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CBC8" w14:textId="323B1F8F" w:rsidR="004C4B67" w:rsidRPr="00AA41EE" w:rsidRDefault="00D46F96" w:rsidP="000B3EB7">
      <w:pPr>
        <w:spacing w:after="0" w:line="240" w:lineRule="auto"/>
        <w:rPr>
          <w:b/>
          <w:bCs/>
          <w:i/>
          <w:color w:val="8DB3E2" w:themeColor="text2" w:themeTint="66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 xml:space="preserve">stract No:  </w:t>
      </w:r>
      <w:r w:rsidR="000F40A4" w:rsidRPr="00AA41EE">
        <w:rPr>
          <w:rFonts w:cs="Calibri"/>
          <w:b/>
          <w:i/>
          <w:color w:val="8DB3E2" w:themeColor="text2" w:themeTint="66"/>
          <w:sz w:val="18"/>
          <w:szCs w:val="18"/>
        </w:rPr>
        <w:t>(</w:t>
      </w:r>
      <w:r w:rsidR="00F93592" w:rsidRPr="00AA41EE">
        <w:rPr>
          <w:rFonts w:cs="Calibri"/>
          <w:b/>
          <w:i/>
          <w:color w:val="8DB3E2" w:themeColor="text2" w:themeTint="66"/>
          <w:sz w:val="18"/>
          <w:szCs w:val="18"/>
        </w:rPr>
        <w:t>Please Type the Number here</w:t>
      </w:r>
      <w:r w:rsidRPr="00AA41EE">
        <w:rPr>
          <w:rFonts w:cs="Calibri"/>
          <w:b/>
          <w:i/>
          <w:color w:val="8DB3E2" w:themeColor="text2" w:themeTint="66"/>
          <w:sz w:val="18"/>
          <w:szCs w:val="18"/>
        </w:rPr>
        <w:t>)</w:t>
      </w:r>
      <w:r w:rsidR="00F93592">
        <w:rPr>
          <w:rFonts w:cs="Calibri"/>
          <w:b/>
          <w:i/>
          <w:sz w:val="24"/>
          <w:szCs w:val="24"/>
        </w:rPr>
        <w:tab/>
      </w:r>
      <w:r w:rsidR="00F93592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</w:t>
      </w:r>
      <w:r w:rsidR="001E700A" w:rsidRPr="00AA41EE">
        <w:rPr>
          <w:rFonts w:cs="Calibri"/>
          <w:b/>
          <w:i/>
          <w:color w:val="8DB3E2" w:themeColor="text2" w:themeTint="66"/>
          <w:sz w:val="24"/>
          <w:szCs w:val="24"/>
        </w:rPr>
        <w:t xml:space="preserve">Type your </w:t>
      </w:r>
      <w:proofErr w:type="gramStart"/>
      <w:r w:rsidR="001E700A" w:rsidRPr="00AA41EE">
        <w:rPr>
          <w:rFonts w:cs="Calibri"/>
          <w:b/>
          <w:i/>
          <w:color w:val="8DB3E2" w:themeColor="text2" w:themeTint="66"/>
          <w:sz w:val="24"/>
          <w:szCs w:val="24"/>
        </w:rPr>
        <w:t>Theme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(</w:t>
      </w:r>
      <w:proofErr w:type="gramEnd"/>
      <w:r w:rsidR="00F93592" w:rsidRPr="00AA41EE">
        <w:rPr>
          <w:rFonts w:cs="Calibri"/>
          <w:b/>
          <w:i/>
          <w:color w:val="8DB3E2" w:themeColor="text2" w:themeTint="66"/>
          <w:sz w:val="16"/>
          <w:szCs w:val="16"/>
        </w:rPr>
        <w:t>Main Theme only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)</w:t>
      </w:r>
    </w:p>
    <w:p w14:paraId="2F908642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42D2F5B5" w:rsidR="004C4B67" w:rsidRDefault="00500128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4AF8B8B6">
                <wp:simplePos x="0" y="0"/>
                <wp:positionH relativeFrom="column">
                  <wp:posOffset>36830</wp:posOffset>
                </wp:positionH>
                <wp:positionV relativeFrom="paragraph">
                  <wp:posOffset>78740</wp:posOffset>
                </wp:positionV>
                <wp:extent cx="5289550" cy="1445895"/>
                <wp:effectExtent l="63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5147" w14:textId="11BA55B0" w:rsidR="00A641FC" w:rsidRPr="00AA41EE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Include </w:t>
                            </w:r>
                            <w:r w:rsidRPr="00AA41EE">
                              <w:rPr>
                                <w:rFonts w:ascii="Times New Roman" w:hAnsi="Times New Roman"/>
                                <w:i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</w:t>
                            </w: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>the author details here. All the authors listed here should sign in the author declaration form. Follow the example. (</w:t>
                            </w:r>
                            <w:proofErr w:type="gramStart"/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>presenting</w:t>
                            </w:r>
                            <w:proofErr w:type="gramEnd"/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author underlined)</w:t>
                            </w:r>
                          </w:p>
                          <w:p w14:paraId="78E21258" w14:textId="77777777" w:rsid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12CDAC3" w14:textId="35C83BB8" w:rsid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J.L. Thilakarathne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W.B. Bandara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and D. Perera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proofErr w:type="gramStart"/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,2</w:t>
                            </w:r>
                            <w:proofErr w:type="gramEnd"/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*</w:t>
                            </w:r>
                          </w:p>
                          <w:p w14:paraId="5DA7D217" w14:textId="77777777" w:rsidR="00B820AC" w:rsidRPr="00B820AC" w:rsidRDefault="00B820AC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9AE3D5B" w14:textId="77777777" w:rsidR="00226C6A" w:rsidRP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proofErr w:type="gramStart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Department of Geology, University of </w:t>
                            </w:r>
                            <w:proofErr w:type="spellStart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Peradeniya</w:t>
                            </w:r>
                            <w:proofErr w:type="spellEnd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Peradeniya</w:t>
                            </w:r>
                            <w:proofErr w:type="spellEnd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, Sri Lanka.</w:t>
                            </w:r>
                            <w:proofErr w:type="gramEnd"/>
                          </w:p>
                          <w:p w14:paraId="5DFC0C97" w14:textId="77777777" w:rsidR="00AA41EE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proofErr w:type="gramStart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Postgraduate Institute of Science, University of </w:t>
                            </w:r>
                            <w:proofErr w:type="spellStart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Peradeniya</w:t>
                            </w:r>
                            <w:proofErr w:type="spellEnd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Peradeniya</w:t>
                            </w:r>
                            <w:proofErr w:type="spellEnd"/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, Sri Lanka.</w:t>
                            </w:r>
                            <w:proofErr w:type="gramEnd"/>
                          </w:p>
                          <w:p w14:paraId="4054F3AB" w14:textId="39257CE5" w:rsidR="00226C6A" w:rsidRPr="00226C6A" w:rsidRDefault="00AA41EE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thilakarathne@gmail.com</w:t>
                            </w:r>
                            <w:r w:rsidR="00226C6A"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pt;margin-top:6.2pt;width:416.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" stroked="f" strokeweight="0">
                <v:textbox>
                  <w:txbxContent>
                    <w:p w14:paraId="21475147" w14:textId="11BA55B0" w:rsidR="00A641FC" w:rsidRPr="00AA41EE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Include </w:t>
                      </w:r>
                      <w:r w:rsidRPr="00AA41EE">
                        <w:rPr>
                          <w:rFonts w:ascii="Times New Roman" w:hAnsi="Times New Roman"/>
                          <w:i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all </w:t>
                      </w: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>the author details here. All the authors listed here should sign in the author declaration form. Follow the example. (</w:t>
                      </w:r>
                      <w:proofErr w:type="gramStart"/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>presenting</w:t>
                      </w:r>
                      <w:proofErr w:type="gramEnd"/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 author underlined)</w:t>
                      </w:r>
                    </w:p>
                    <w:p w14:paraId="78E21258" w14:textId="77777777" w:rsid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12CDAC3" w14:textId="35C83BB8" w:rsid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J.L. Thilakarathne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W.B. Bandara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and D. Perera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proofErr w:type="gramStart"/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,2</w:t>
                      </w:r>
                      <w:proofErr w:type="gramEnd"/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*</w:t>
                      </w:r>
                    </w:p>
                    <w:p w14:paraId="5DA7D217" w14:textId="77777777" w:rsidR="00B820AC" w:rsidRPr="00B820AC" w:rsidRDefault="00B820AC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9AE3D5B" w14:textId="77777777" w:rsidR="00226C6A" w:rsidRP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proofErr w:type="gramStart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Department of Geology, University of </w:t>
                      </w:r>
                      <w:proofErr w:type="spellStart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Peradeniya</w:t>
                      </w:r>
                      <w:proofErr w:type="spellEnd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Peradeniya</w:t>
                      </w:r>
                      <w:proofErr w:type="spellEnd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, Sri Lanka.</w:t>
                      </w:r>
                      <w:proofErr w:type="gramEnd"/>
                    </w:p>
                    <w:p w14:paraId="5DFC0C97" w14:textId="77777777" w:rsidR="00AA41EE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proofErr w:type="gramStart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2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Postgraduate Institute of Science, University of </w:t>
                      </w:r>
                      <w:proofErr w:type="spellStart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Peradeniya</w:t>
                      </w:r>
                      <w:proofErr w:type="spellEnd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Peradeniya</w:t>
                      </w:r>
                      <w:proofErr w:type="spellEnd"/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, Sri Lanka.</w:t>
                      </w:r>
                      <w:proofErr w:type="gramEnd"/>
                    </w:p>
                    <w:p w14:paraId="4054F3AB" w14:textId="39257CE5" w:rsidR="00226C6A" w:rsidRPr="00226C6A" w:rsidRDefault="00AA41EE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thilakarathne@gmail.com</w:t>
                      </w:r>
                      <w:r w:rsidR="00226C6A"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E5C70" w14:textId="77777777" w:rsidR="00226C6A" w:rsidRDefault="00226C6A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216710" w14:textId="77777777" w:rsidR="00AA41EE" w:rsidRDefault="00AA41EE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D40DEF" w14:textId="26483A55" w:rsidR="00FF65FF" w:rsidRPr="00AA41EE" w:rsidRDefault="00167BD6" w:rsidP="00AA41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8DB3E2" w:themeColor="text2" w:themeTint="66"/>
          <w:sz w:val="24"/>
          <w:szCs w:val="24"/>
        </w:rPr>
      </w:pPr>
      <w:r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Place 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>your abstract here</w:t>
      </w:r>
      <w:r w:rsidR="00AA41EE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 (Read the Instructions Below)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. </w:t>
      </w:r>
    </w:p>
    <w:p w14:paraId="72275C51" w14:textId="0510A99F" w:rsidR="004C4B67" w:rsidRPr="00D46F96" w:rsidRDefault="00AA41EE" w:rsidP="007F7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abstract must be a </w:t>
      </w:r>
      <w:r w:rsidRPr="00AA41EE">
        <w:rPr>
          <w:rFonts w:ascii="Times New Roman" w:hAnsi="Times New Roman"/>
          <w:sz w:val="24"/>
          <w:szCs w:val="24"/>
          <w:u w:val="single"/>
        </w:rPr>
        <w:t>single paragraph</w:t>
      </w:r>
      <w:r>
        <w:rPr>
          <w:rFonts w:ascii="Times New Roman" w:hAnsi="Times New Roman"/>
          <w:sz w:val="24"/>
          <w:szCs w:val="24"/>
        </w:rPr>
        <w:t>, justified, and in Times New Roman – font size 12. Kindly do not change any setting of this document</w:t>
      </w:r>
      <w:r w:rsidR="00B820AC">
        <w:rPr>
          <w:rFonts w:ascii="Times New Roman" w:hAnsi="Times New Roman"/>
          <w:sz w:val="24"/>
          <w:szCs w:val="24"/>
        </w:rPr>
        <w:t xml:space="preserve">, and save this in the </w:t>
      </w:r>
      <w:proofErr w:type="spellStart"/>
      <w:r w:rsidR="00B820AC">
        <w:rPr>
          <w:rFonts w:ascii="Times New Roman" w:hAnsi="Times New Roman"/>
          <w:sz w:val="24"/>
          <w:szCs w:val="24"/>
        </w:rPr>
        <w:t>docx</w:t>
      </w:r>
      <w:proofErr w:type="spellEnd"/>
      <w:r w:rsidR="00B820AC">
        <w:rPr>
          <w:rFonts w:ascii="Times New Roman" w:hAnsi="Times New Roman"/>
          <w:sz w:val="24"/>
          <w:szCs w:val="24"/>
        </w:rPr>
        <w:t xml:space="preserve"> format</w:t>
      </w:r>
      <w:r>
        <w:rPr>
          <w:rFonts w:ascii="Times New Roman" w:hAnsi="Times New Roman"/>
          <w:sz w:val="24"/>
          <w:szCs w:val="24"/>
        </w:rPr>
        <w:t xml:space="preserve">. Please read the camera-ready submission guidelines. The abstract, once written, </w:t>
      </w:r>
      <w:r w:rsidRPr="00AA41EE">
        <w:rPr>
          <w:rFonts w:ascii="Times New Roman" w:hAnsi="Times New Roman"/>
          <w:sz w:val="24"/>
          <w:szCs w:val="24"/>
          <w:u w:val="single"/>
        </w:rPr>
        <w:t>should not exceed a single page</w:t>
      </w:r>
      <w:r>
        <w:rPr>
          <w:rFonts w:ascii="Times New Roman" w:hAnsi="Times New Roman"/>
          <w:sz w:val="24"/>
          <w:szCs w:val="24"/>
        </w:rPr>
        <w:t xml:space="preserve">. Please incorporate </w:t>
      </w:r>
      <w:r w:rsidRPr="00AA41EE">
        <w:rPr>
          <w:rFonts w:ascii="Times New Roman" w:hAnsi="Times New Roman"/>
          <w:sz w:val="24"/>
          <w:szCs w:val="24"/>
          <w:u w:val="single"/>
        </w:rPr>
        <w:t>all the changes</w:t>
      </w:r>
      <w:r>
        <w:rPr>
          <w:rFonts w:ascii="Times New Roman" w:hAnsi="Times New Roman"/>
          <w:sz w:val="24"/>
          <w:szCs w:val="24"/>
        </w:rPr>
        <w:t xml:space="preserve"> suggested by the reviewers. If there is anything that you cannot accommodate, kindly include the reason in the form given when you submit the camera-ready abstract. Please submit the camera-ready abstract 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within </w:t>
      </w:r>
      <w:r w:rsidR="00E562D5">
        <w:rPr>
          <w:rFonts w:ascii="Times New Roman" w:hAnsi="Times New Roman"/>
          <w:sz w:val="24"/>
          <w:szCs w:val="24"/>
          <w:u w:val="single"/>
        </w:rPr>
        <w:t>seven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 days</w:t>
      </w:r>
      <w:r>
        <w:rPr>
          <w:rFonts w:ascii="Times New Roman" w:hAnsi="Times New Roman"/>
          <w:sz w:val="24"/>
          <w:szCs w:val="24"/>
        </w:rPr>
        <w:t xml:space="preserve"> of getting the notification. If </w:t>
      </w:r>
      <w:r w:rsidR="00E562D5">
        <w:rPr>
          <w:rFonts w:ascii="Times New Roman" w:hAnsi="Times New Roman"/>
          <w:sz w:val="24"/>
          <w:szCs w:val="24"/>
        </w:rPr>
        <w:t>anything is</w:t>
      </w:r>
      <w:r>
        <w:rPr>
          <w:rFonts w:ascii="Times New Roman" w:hAnsi="Times New Roman"/>
          <w:sz w:val="24"/>
          <w:szCs w:val="24"/>
        </w:rPr>
        <w:t xml:space="preserve"> missing, our editorial assistant will contact you via email or over the phone.</w:t>
      </w:r>
      <w:r w:rsidR="00B820AC">
        <w:rPr>
          <w:rFonts w:ascii="Times New Roman" w:hAnsi="Times New Roman"/>
          <w:sz w:val="24"/>
          <w:szCs w:val="24"/>
        </w:rPr>
        <w:t xml:space="preserve"> </w:t>
      </w: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bookmarkStart w:id="0" w:name="_GoBack"/>
      <w:bookmarkEnd w:id="0"/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27D493AA" w14:textId="4F52CCFE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68F0E35" w14:textId="2920CA3E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9FB6ED5" w14:textId="6DD7D810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8D33B" w14:textId="781C23D2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A9721A1" w14:textId="77777777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30CA8D9" w14:textId="391C01A7" w:rsidR="003A2455" w:rsidRPr="00AA41EE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AA41EE">
        <w:rPr>
          <w:rFonts w:ascii="Times New Roman" w:hAnsi="Times New Roman"/>
          <w:bCs/>
          <w:i/>
        </w:rPr>
        <w:t xml:space="preserve">Financial assistance </w:t>
      </w:r>
      <w:r w:rsidR="000F40A4" w:rsidRPr="00AA41EE">
        <w:rPr>
          <w:rFonts w:ascii="Times New Roman" w:hAnsi="Times New Roman"/>
          <w:bCs/>
          <w:i/>
        </w:rPr>
        <w:t>from</w:t>
      </w:r>
      <w:r w:rsidR="003A2455" w:rsidRPr="00AA41EE">
        <w:rPr>
          <w:rFonts w:ascii="Times New Roman" w:hAnsi="Times New Roman"/>
          <w:bCs/>
          <w:i/>
        </w:rPr>
        <w:t>……</w:t>
      </w:r>
      <w:r w:rsidRPr="00AA41EE">
        <w:rPr>
          <w:rFonts w:ascii="Times New Roman" w:hAnsi="Times New Roman"/>
          <w:bCs/>
          <w:i/>
        </w:rPr>
        <w:t>………………………</w:t>
      </w:r>
      <w:r w:rsidR="009A77CC" w:rsidRPr="00AA41EE">
        <w:rPr>
          <w:rFonts w:ascii="Times New Roman" w:hAnsi="Times New Roman"/>
          <w:bCs/>
          <w:i/>
        </w:rPr>
        <w:t>…</w:t>
      </w:r>
      <w:r w:rsidR="00AA41EE">
        <w:rPr>
          <w:rFonts w:ascii="Times New Roman" w:hAnsi="Times New Roman"/>
          <w:bCs/>
          <w:i/>
        </w:rPr>
        <w:t>……….</w:t>
      </w:r>
      <w:r w:rsidR="00AA41EE" w:rsidRPr="00AA41EE">
        <w:rPr>
          <w:rFonts w:ascii="Times New Roman" w:hAnsi="Times New Roman"/>
          <w:bCs/>
        </w:rPr>
        <w:t xml:space="preserve"> </w:t>
      </w:r>
      <w:r w:rsidRPr="00AA41EE">
        <w:rPr>
          <w:rFonts w:ascii="Times New Roman" w:hAnsi="Times New Roman"/>
          <w:bCs/>
        </w:rPr>
        <w:t>(</w:t>
      </w:r>
      <w:r w:rsidRPr="00AA41EE">
        <w:rPr>
          <w:rFonts w:ascii="Times New Roman" w:hAnsi="Times New Roman"/>
          <w:bCs/>
          <w:i/>
        </w:rPr>
        <w:t>Grant No</w:t>
      </w:r>
      <w:r w:rsidR="00AA41EE">
        <w:rPr>
          <w:rFonts w:ascii="Times New Roman" w:hAnsi="Times New Roman"/>
          <w:bCs/>
          <w:i/>
        </w:rPr>
        <w:t>……</w:t>
      </w:r>
      <w:proofErr w:type="gramStart"/>
      <w:r w:rsidR="00AA41EE">
        <w:rPr>
          <w:rFonts w:ascii="Times New Roman" w:hAnsi="Times New Roman"/>
          <w:bCs/>
          <w:i/>
        </w:rPr>
        <w:t>…</w:t>
      </w:r>
      <w:r w:rsidRPr="00AA41EE">
        <w:rPr>
          <w:rFonts w:ascii="Times New Roman" w:hAnsi="Times New Roman"/>
          <w:bCs/>
          <w:i/>
        </w:rPr>
        <w:t xml:space="preserve"> </w:t>
      </w:r>
      <w:r w:rsidRPr="00AA41EE">
        <w:rPr>
          <w:rFonts w:ascii="Times New Roman" w:hAnsi="Times New Roman"/>
          <w:bCs/>
        </w:rPr>
        <w:t>)</w:t>
      </w:r>
      <w:proofErr w:type="gramEnd"/>
      <w:r w:rsidRPr="00AA41EE">
        <w:rPr>
          <w:rFonts w:ascii="Times New Roman" w:hAnsi="Times New Roman"/>
          <w:bCs/>
          <w:i/>
        </w:rPr>
        <w:t xml:space="preserve"> </w:t>
      </w:r>
      <w:proofErr w:type="gramStart"/>
      <w:r w:rsidRPr="00AA41EE">
        <w:rPr>
          <w:rFonts w:ascii="Times New Roman" w:hAnsi="Times New Roman"/>
          <w:bCs/>
          <w:i/>
        </w:rPr>
        <w:t>is</w:t>
      </w:r>
      <w:proofErr w:type="gramEnd"/>
      <w:r w:rsidRPr="00AA41EE">
        <w:rPr>
          <w:rFonts w:ascii="Times New Roman" w:hAnsi="Times New Roman"/>
          <w:bCs/>
          <w:i/>
        </w:rPr>
        <w:t xml:space="preserve"> acknowledged.</w:t>
      </w: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77777777"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Include a maximum of 5 keywords</w:t>
      </w:r>
      <w:r w:rsidR="00E05027" w:rsidRPr="00AA41EE">
        <w:rPr>
          <w:rFonts w:ascii="Times New Roman" w:hAnsi="Times New Roman"/>
          <w:color w:val="8DB3E2" w:themeColor="text2" w:themeTint="66"/>
          <w:sz w:val="24"/>
          <w:szCs w:val="24"/>
        </w:rPr>
        <w:t>, arranged alphabetically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Each keyword should start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with an uppercase letter</w:t>
      </w:r>
      <w:r w:rsidR="009A77CC" w:rsidRPr="00AA41EE">
        <w:rPr>
          <w:rFonts w:ascii="Times New Roman" w:hAnsi="Times New Roman"/>
          <w:color w:val="8DB3E2" w:themeColor="text2" w:themeTint="66"/>
          <w:sz w:val="24"/>
          <w:szCs w:val="24"/>
        </w:rPr>
        <w:t>,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followed by a comma and a single space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One line space should be left above the keywords.</w:t>
      </w:r>
    </w:p>
    <w:sectPr w:rsidR="00DD6459" w:rsidRPr="000F40A4" w:rsidSect="00B820AC">
      <w:headerReference w:type="default" r:id="rId10"/>
      <w:footerReference w:type="default" r:id="rId11"/>
      <w:pgSz w:w="10318" w:h="14570" w:code="13"/>
      <w:pgMar w:top="1440" w:right="720" w:bottom="1440" w:left="1008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FEA5" w14:textId="77777777" w:rsidR="002930DB" w:rsidRDefault="002930DB" w:rsidP="007D296A">
      <w:pPr>
        <w:spacing w:after="0" w:line="240" w:lineRule="auto"/>
      </w:pPr>
      <w:r>
        <w:separator/>
      </w:r>
    </w:p>
  </w:endnote>
  <w:endnote w:type="continuationSeparator" w:id="0">
    <w:p w14:paraId="1331DA5C" w14:textId="77777777" w:rsidR="002930DB" w:rsidRDefault="002930DB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6C14B5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2694" w14:textId="77777777" w:rsidR="002930DB" w:rsidRDefault="002930DB" w:rsidP="007D296A">
      <w:pPr>
        <w:spacing w:after="0" w:line="240" w:lineRule="auto"/>
      </w:pPr>
      <w:r>
        <w:separator/>
      </w:r>
    </w:p>
  </w:footnote>
  <w:footnote w:type="continuationSeparator" w:id="0">
    <w:p w14:paraId="265F8B2D" w14:textId="77777777" w:rsidR="002930DB" w:rsidRDefault="002930DB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3828" w14:textId="77777777" w:rsidR="00147F9C" w:rsidRDefault="00147F9C" w:rsidP="00226C6A">
    <w:pPr>
      <w:pStyle w:val="Header"/>
      <w:pBdr>
        <w:bottom w:val="single" w:sz="12" w:space="6" w:color="auto"/>
      </w:pBdr>
      <w:jc w:val="both"/>
      <w:rPr>
        <w:rFonts w:cs="Calibri"/>
        <w:b/>
      </w:rPr>
    </w:pPr>
  </w:p>
  <w:p w14:paraId="1A0C0A16" w14:textId="3133121A" w:rsidR="00147F9C" w:rsidRPr="005B3B13" w:rsidRDefault="006C14B5" w:rsidP="006C14B5">
    <w:pPr>
      <w:pStyle w:val="Header"/>
      <w:pBdr>
        <w:bottom w:val="single" w:sz="12" w:space="6" w:color="auto"/>
      </w:pBdr>
      <w:jc w:val="both"/>
      <w:rPr>
        <w:rFonts w:cs="Calibri"/>
        <w:i/>
        <w:sz w:val="20"/>
        <w:szCs w:val="20"/>
      </w:rPr>
    </w:pPr>
    <w:r w:rsidRPr="006C14B5">
      <w:rPr>
        <w:rFonts w:cs="Calibri"/>
        <w:i/>
        <w:sz w:val="20"/>
        <w:szCs w:val="20"/>
      </w:rPr>
      <w:t>Proceedings of the International Conference on Mathematics and Mathematics Education: 14th-15th July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NDI3NjczMzA0MDJS0lEKTi0uzszPAykwqgUAK3G36C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26C6A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30DB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504B"/>
    <w:rsid w:val="004E6B0C"/>
    <w:rsid w:val="004E7C55"/>
    <w:rsid w:val="004F0806"/>
    <w:rsid w:val="004F0909"/>
    <w:rsid w:val="004F18B6"/>
    <w:rsid w:val="004F1B54"/>
    <w:rsid w:val="004F22E2"/>
    <w:rsid w:val="00500128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14B5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7F7BE1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098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41EE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20AC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562D5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3592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413AB90-846C-406F-9BBD-1D3EDDFE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Amarasinghe</dc:creator>
  <cp:lastModifiedBy>Alien</cp:lastModifiedBy>
  <cp:revision>2</cp:revision>
  <cp:lastPrinted>2014-09-29T07:09:00Z</cp:lastPrinted>
  <dcterms:created xsi:type="dcterms:W3CDTF">2023-05-02T10:07:00Z</dcterms:created>
  <dcterms:modified xsi:type="dcterms:W3CDTF">2023-05-02T10:07:00Z</dcterms:modified>
</cp:coreProperties>
</file>